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36D" w:rsidRDefault="0060336D">
      <w:pPr>
        <w:rPr>
          <w:sz w:val="16"/>
          <w:szCs w:val="16"/>
        </w:rPr>
      </w:pPr>
    </w:p>
    <w:p w:rsidR="00DF7498" w:rsidRPr="006557C1" w:rsidRDefault="00243777">
      <w:pPr>
        <w:rPr>
          <w:sz w:val="16"/>
          <w:szCs w:val="16"/>
        </w:rPr>
      </w:pPr>
      <w:r w:rsidRPr="006557C1">
        <w:rPr>
          <w:sz w:val="16"/>
          <w:szCs w:val="16"/>
        </w:rPr>
        <w:t>Se</w:t>
      </w:r>
      <w:r w:rsidR="00DC24E5">
        <w:rPr>
          <w:sz w:val="16"/>
          <w:szCs w:val="16"/>
        </w:rPr>
        <w:t>hr geehrte Mitglieder des Fördervereins</w:t>
      </w:r>
      <w:r w:rsidRPr="006557C1">
        <w:rPr>
          <w:sz w:val="16"/>
          <w:szCs w:val="16"/>
        </w:rPr>
        <w:t>,</w:t>
      </w:r>
    </w:p>
    <w:p w:rsidR="00DF7498" w:rsidRPr="006557C1" w:rsidRDefault="00243777">
      <w:pPr>
        <w:rPr>
          <w:sz w:val="16"/>
          <w:szCs w:val="16"/>
        </w:rPr>
      </w:pPr>
      <w:r w:rsidRPr="006557C1">
        <w:rPr>
          <w:sz w:val="16"/>
          <w:szCs w:val="16"/>
        </w:rPr>
        <w:t xml:space="preserve">hiermit möchten wir Ihnen gegenüber unserer </w:t>
      </w:r>
      <w:r w:rsidRPr="006557C1">
        <w:rPr>
          <w:b/>
          <w:sz w:val="16"/>
          <w:szCs w:val="16"/>
        </w:rPr>
        <w:t>Informationspflicht nach Art.13 DS-GVO</w:t>
      </w:r>
      <w:r w:rsidRPr="006557C1">
        <w:rPr>
          <w:sz w:val="16"/>
          <w:szCs w:val="16"/>
        </w:rPr>
        <w:t xml:space="preserve"> zur Verarbeitung von personen</w:t>
      </w:r>
      <w:r w:rsidR="0060336D">
        <w:rPr>
          <w:sz w:val="16"/>
          <w:szCs w:val="16"/>
        </w:rPr>
        <w:softHyphen/>
      </w:r>
      <w:r w:rsidRPr="006557C1">
        <w:rPr>
          <w:sz w:val="16"/>
          <w:szCs w:val="16"/>
        </w:rPr>
        <w:t>bezogenen Daten nachkommen. Daten verarbeiten wir in Form von Akten und digital. Im Folgenden informieren wir Sie über den Zweck und die rechtlich</w:t>
      </w:r>
      <w:r w:rsidR="00DC24E5">
        <w:rPr>
          <w:sz w:val="16"/>
          <w:szCs w:val="16"/>
        </w:rPr>
        <w:t>e Grundlage, auf welcher wir Ihre</w:t>
      </w:r>
      <w:r w:rsidRPr="006557C1">
        <w:rPr>
          <w:sz w:val="16"/>
          <w:szCs w:val="16"/>
        </w:rPr>
        <w:t xml:space="preserve"> personenbezogenen Daten erheben und verarbeiten, an wen wir diese Daten weitergeben, wie lange wir Ihre Daten speichern und welche Rechte Sie in Bezug auf Ihre von uns verarbeiteten personenbezogenen Daten haben. Für Rückfragen stehen wir Ihnen gerne zur Verfügung.</w:t>
      </w: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F7498" w:rsidRPr="006557C1">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F7498" w:rsidRPr="0060336D" w:rsidRDefault="00243777">
            <w:pPr>
              <w:pStyle w:val="berschrift3"/>
              <w:rPr>
                <w:b/>
                <w:sz w:val="18"/>
                <w:szCs w:val="18"/>
              </w:rPr>
            </w:pPr>
            <w:bookmarkStart w:id="0" w:name="_49ocvy1dsev7" w:colFirst="0" w:colLast="0"/>
            <w:bookmarkEnd w:id="0"/>
            <w:r w:rsidRPr="0060336D">
              <w:rPr>
                <w:b/>
                <w:sz w:val="18"/>
                <w:szCs w:val="18"/>
              </w:rPr>
              <w:t>Datenverarbeitende Stelle</w:t>
            </w:r>
          </w:p>
          <w:p w:rsidR="0060336D" w:rsidRDefault="00DC24E5">
            <w:pPr>
              <w:rPr>
                <w:sz w:val="16"/>
                <w:szCs w:val="16"/>
              </w:rPr>
            </w:pPr>
            <w:r>
              <w:rPr>
                <w:sz w:val="16"/>
                <w:szCs w:val="16"/>
              </w:rPr>
              <w:t xml:space="preserve">„Verein der Freunde der Jahnschule </w:t>
            </w:r>
            <w:r w:rsidR="0060336D">
              <w:rPr>
                <w:sz w:val="16"/>
                <w:szCs w:val="16"/>
              </w:rPr>
              <w:t>Kamen</w:t>
            </w:r>
            <w:r>
              <w:rPr>
                <w:sz w:val="16"/>
                <w:szCs w:val="16"/>
              </w:rPr>
              <w:t xml:space="preserve"> e.V.“</w:t>
            </w:r>
          </w:p>
          <w:p w:rsidR="00DF7498" w:rsidRPr="006557C1" w:rsidRDefault="0060336D">
            <w:pPr>
              <w:rPr>
                <w:sz w:val="16"/>
                <w:szCs w:val="16"/>
              </w:rPr>
            </w:pPr>
            <w:proofErr w:type="spellStart"/>
            <w:r>
              <w:rPr>
                <w:sz w:val="16"/>
                <w:szCs w:val="16"/>
              </w:rPr>
              <w:t>Heimstr</w:t>
            </w:r>
            <w:proofErr w:type="spellEnd"/>
            <w:r>
              <w:rPr>
                <w:sz w:val="16"/>
                <w:szCs w:val="16"/>
              </w:rPr>
              <w:t>. 28</w:t>
            </w:r>
            <w:r w:rsidR="00243777" w:rsidRPr="006557C1">
              <w:rPr>
                <w:sz w:val="16"/>
                <w:szCs w:val="16"/>
              </w:rPr>
              <w:t>, 59174 Kamen</w:t>
            </w:r>
          </w:p>
          <w:p w:rsidR="00DF7498" w:rsidRPr="00DC24E5" w:rsidRDefault="00DC24E5">
            <w:pPr>
              <w:rPr>
                <w:sz w:val="16"/>
                <w:szCs w:val="16"/>
              </w:rPr>
            </w:pPr>
            <w:r w:rsidRPr="00DC24E5">
              <w:rPr>
                <w:sz w:val="16"/>
                <w:szCs w:val="16"/>
              </w:rPr>
              <w:t>foerderverein</w:t>
            </w:r>
            <w:r w:rsidR="0060336D" w:rsidRPr="00DC24E5">
              <w:rPr>
                <w:sz w:val="16"/>
                <w:szCs w:val="16"/>
              </w:rPr>
              <w:t>@jahn</w:t>
            </w:r>
            <w:r w:rsidR="00243777" w:rsidRPr="00DC24E5">
              <w:rPr>
                <w:sz w:val="16"/>
                <w:szCs w:val="16"/>
              </w:rPr>
              <w:t>schule-kamen.de</w:t>
            </w:r>
          </w:p>
          <w:p w:rsidR="00DF7498" w:rsidRPr="006557C1" w:rsidRDefault="0060336D">
            <w:pPr>
              <w:rPr>
                <w:sz w:val="16"/>
                <w:szCs w:val="16"/>
              </w:rPr>
            </w:pPr>
            <w:r w:rsidRPr="00BD6354">
              <w:rPr>
                <w:sz w:val="16"/>
                <w:szCs w:val="16"/>
              </w:rPr>
              <w:t>Tel.: 02307/933160, Fax: 02307/933161</w:t>
            </w:r>
          </w:p>
        </w:tc>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43777" w:rsidRPr="006557C1" w:rsidRDefault="00243777">
            <w:pPr>
              <w:spacing w:line="240" w:lineRule="auto"/>
              <w:rPr>
                <w:sz w:val="16"/>
                <w:szCs w:val="16"/>
              </w:rPr>
            </w:pPr>
            <w:bookmarkStart w:id="1" w:name="_cg526y3j606l" w:colFirst="0" w:colLast="0"/>
            <w:bookmarkEnd w:id="1"/>
          </w:p>
        </w:tc>
      </w:tr>
      <w:tr w:rsidR="00BD6354" w:rsidRPr="00BD6354">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F7498" w:rsidRPr="00BD6354" w:rsidRDefault="0060336D">
            <w:pPr>
              <w:pStyle w:val="berschrift3"/>
              <w:rPr>
                <w:b/>
                <w:color w:val="auto"/>
                <w:sz w:val="18"/>
                <w:szCs w:val="18"/>
              </w:rPr>
            </w:pPr>
            <w:bookmarkStart w:id="2" w:name="_ifjyiprr8aqk" w:colFirst="0" w:colLast="0"/>
            <w:bookmarkEnd w:id="2"/>
            <w:r w:rsidRPr="00BD6354">
              <w:rPr>
                <w:b/>
                <w:color w:val="auto"/>
                <w:sz w:val="18"/>
                <w:szCs w:val="18"/>
              </w:rPr>
              <w:t>Verantwortliche</w:t>
            </w:r>
          </w:p>
          <w:p w:rsidR="00DF7498" w:rsidRPr="00BD6354" w:rsidRDefault="002B0199">
            <w:pPr>
              <w:spacing w:line="240" w:lineRule="auto"/>
              <w:rPr>
                <w:sz w:val="16"/>
                <w:szCs w:val="16"/>
              </w:rPr>
            </w:pPr>
            <w:r>
              <w:rPr>
                <w:sz w:val="16"/>
                <w:szCs w:val="16"/>
              </w:rPr>
              <w:t xml:space="preserve">Melanie </w:t>
            </w:r>
            <w:proofErr w:type="spellStart"/>
            <w:r>
              <w:rPr>
                <w:sz w:val="16"/>
                <w:szCs w:val="16"/>
              </w:rPr>
              <w:t>Heidicker</w:t>
            </w:r>
            <w:proofErr w:type="spellEnd"/>
            <w:r w:rsidR="00DC24E5" w:rsidRPr="00BD6354">
              <w:rPr>
                <w:sz w:val="16"/>
                <w:szCs w:val="16"/>
              </w:rPr>
              <w:t xml:space="preserve"> (1. Vorsitzende</w:t>
            </w:r>
            <w:bookmarkStart w:id="3" w:name="_GoBack"/>
            <w:bookmarkEnd w:id="3"/>
            <w:r w:rsidR="00243777" w:rsidRPr="00BD6354">
              <w:rPr>
                <w:sz w:val="16"/>
                <w:szCs w:val="16"/>
              </w:rPr>
              <w:t>)</w:t>
            </w:r>
          </w:p>
          <w:p w:rsidR="00DF7498" w:rsidRPr="00BD6354" w:rsidRDefault="0060336D">
            <w:pPr>
              <w:spacing w:line="240" w:lineRule="auto"/>
              <w:rPr>
                <w:sz w:val="16"/>
                <w:szCs w:val="16"/>
              </w:rPr>
            </w:pPr>
            <w:r w:rsidRPr="00BD6354">
              <w:rPr>
                <w:sz w:val="16"/>
                <w:szCs w:val="16"/>
              </w:rPr>
              <w:t>Tel.: 02307/933160</w:t>
            </w:r>
          </w:p>
          <w:p w:rsidR="00DF7498" w:rsidRPr="00BD6354" w:rsidRDefault="008E1EC4">
            <w:pPr>
              <w:spacing w:line="240" w:lineRule="auto"/>
              <w:rPr>
                <w:sz w:val="16"/>
                <w:szCs w:val="16"/>
              </w:rPr>
            </w:pPr>
            <w:r w:rsidRPr="00BD6354">
              <w:rPr>
                <w:sz w:val="16"/>
                <w:szCs w:val="16"/>
              </w:rPr>
              <w:t>foerderverein</w:t>
            </w:r>
            <w:r w:rsidR="0060336D" w:rsidRPr="00BD6354">
              <w:rPr>
                <w:sz w:val="16"/>
                <w:szCs w:val="16"/>
              </w:rPr>
              <w:t>@jahnschule</w:t>
            </w:r>
            <w:r w:rsidR="00243777" w:rsidRPr="00BD6354">
              <w:rPr>
                <w:sz w:val="16"/>
                <w:szCs w:val="16"/>
              </w:rPr>
              <w:t>-kamen.de</w:t>
            </w:r>
          </w:p>
        </w:tc>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F7498" w:rsidRPr="00BD6354" w:rsidRDefault="00AF2F10">
            <w:pPr>
              <w:pStyle w:val="berschrift3"/>
              <w:rPr>
                <w:b/>
                <w:color w:val="auto"/>
                <w:sz w:val="18"/>
                <w:szCs w:val="18"/>
              </w:rPr>
            </w:pPr>
            <w:bookmarkStart w:id="4" w:name="_gws08ejass40" w:colFirst="0" w:colLast="0"/>
            <w:bookmarkEnd w:id="4"/>
            <w:r w:rsidRPr="00BD6354">
              <w:rPr>
                <w:b/>
                <w:color w:val="auto"/>
                <w:sz w:val="18"/>
                <w:szCs w:val="18"/>
              </w:rPr>
              <w:t>S</w:t>
            </w:r>
            <w:r w:rsidR="00243777" w:rsidRPr="00BD6354">
              <w:rPr>
                <w:b/>
                <w:color w:val="auto"/>
                <w:sz w:val="18"/>
                <w:szCs w:val="18"/>
              </w:rPr>
              <w:t>tellvertretend</w:t>
            </w:r>
            <w:r w:rsidR="0060336D" w:rsidRPr="00BD6354">
              <w:rPr>
                <w:b/>
                <w:color w:val="auto"/>
                <w:sz w:val="18"/>
                <w:szCs w:val="18"/>
              </w:rPr>
              <w:t>e</w:t>
            </w:r>
            <w:r w:rsidR="00243777" w:rsidRPr="00BD6354">
              <w:rPr>
                <w:b/>
                <w:color w:val="auto"/>
                <w:sz w:val="18"/>
                <w:szCs w:val="18"/>
              </w:rPr>
              <w:t xml:space="preserve"> Verantwortliche</w:t>
            </w:r>
          </w:p>
          <w:p w:rsidR="00243777" w:rsidRPr="00BD6354" w:rsidRDefault="00DC24E5">
            <w:pPr>
              <w:spacing w:line="240" w:lineRule="auto"/>
              <w:rPr>
                <w:sz w:val="16"/>
                <w:szCs w:val="16"/>
              </w:rPr>
            </w:pPr>
            <w:r w:rsidRPr="00BD6354">
              <w:rPr>
                <w:sz w:val="16"/>
                <w:szCs w:val="16"/>
              </w:rPr>
              <w:t>Anja Bolz (2. Vorsitzende</w:t>
            </w:r>
            <w:r w:rsidR="0060336D" w:rsidRPr="00BD6354">
              <w:rPr>
                <w:sz w:val="16"/>
                <w:szCs w:val="16"/>
              </w:rPr>
              <w:t>)</w:t>
            </w:r>
          </w:p>
          <w:p w:rsidR="00DF7498" w:rsidRPr="00BD6354" w:rsidRDefault="0060336D">
            <w:pPr>
              <w:spacing w:line="240" w:lineRule="auto"/>
              <w:rPr>
                <w:sz w:val="16"/>
                <w:szCs w:val="16"/>
              </w:rPr>
            </w:pPr>
            <w:r w:rsidRPr="00BD6354">
              <w:rPr>
                <w:sz w:val="16"/>
                <w:szCs w:val="16"/>
              </w:rPr>
              <w:t>02307/933160</w:t>
            </w:r>
          </w:p>
          <w:p w:rsidR="00DF7498" w:rsidRPr="00BD6354" w:rsidRDefault="0060336D">
            <w:pPr>
              <w:spacing w:line="240" w:lineRule="auto"/>
              <w:rPr>
                <w:sz w:val="16"/>
                <w:szCs w:val="16"/>
              </w:rPr>
            </w:pPr>
            <w:r w:rsidRPr="00BD6354">
              <w:rPr>
                <w:sz w:val="16"/>
                <w:szCs w:val="16"/>
              </w:rPr>
              <w:t>verwaltung@jahnschule</w:t>
            </w:r>
            <w:r w:rsidR="00243777" w:rsidRPr="00BD6354">
              <w:rPr>
                <w:sz w:val="16"/>
                <w:szCs w:val="16"/>
              </w:rPr>
              <w:t>-kamen.de</w:t>
            </w:r>
          </w:p>
        </w:tc>
      </w:tr>
    </w:tbl>
    <w:p w:rsidR="00DF7498" w:rsidRPr="0060336D" w:rsidRDefault="00EE1755">
      <w:pPr>
        <w:pStyle w:val="berschrift3"/>
        <w:rPr>
          <w:b/>
          <w:sz w:val="18"/>
          <w:szCs w:val="18"/>
        </w:rPr>
      </w:pPr>
      <w:bookmarkStart w:id="5" w:name="_t5eypoj9p5mg" w:colFirst="0" w:colLast="0"/>
      <w:bookmarkEnd w:id="5"/>
      <w:r>
        <w:rPr>
          <w:b/>
          <w:sz w:val="18"/>
          <w:szCs w:val="18"/>
        </w:rPr>
        <w:t>Personenbezogene Daten</w:t>
      </w:r>
    </w:p>
    <w:p w:rsidR="00DF7498" w:rsidRPr="006557C1" w:rsidRDefault="00243777">
      <w:pPr>
        <w:rPr>
          <w:sz w:val="16"/>
          <w:szCs w:val="16"/>
        </w:rPr>
      </w:pPr>
      <w:r w:rsidRPr="006557C1">
        <w:rPr>
          <w:sz w:val="16"/>
          <w:szCs w:val="16"/>
        </w:rPr>
        <w:t xml:space="preserve">Die Verarbeitung von personenbezogenen Daten durch die Schule erfolgt gemäß Art. 6 DS-GVO. </w:t>
      </w:r>
    </w:p>
    <w:p w:rsidR="00DF7498" w:rsidRDefault="005B4302">
      <w:pPr>
        <w:rPr>
          <w:sz w:val="16"/>
          <w:szCs w:val="16"/>
        </w:rPr>
      </w:pPr>
      <w:r>
        <w:rPr>
          <w:sz w:val="16"/>
          <w:szCs w:val="16"/>
        </w:rPr>
        <w:t>Es werden im Rahmen der Beitrittserklärung folgende personenbezogenen Daten erhoben und verarbeitet:</w:t>
      </w:r>
    </w:p>
    <w:p w:rsidR="005B4302" w:rsidRPr="005B4302" w:rsidRDefault="005B4302" w:rsidP="005B4302">
      <w:pPr>
        <w:pStyle w:val="Listenabsatz"/>
        <w:numPr>
          <w:ilvl w:val="0"/>
          <w:numId w:val="11"/>
        </w:numPr>
        <w:rPr>
          <w:sz w:val="16"/>
          <w:szCs w:val="16"/>
        </w:rPr>
      </w:pPr>
      <w:r w:rsidRPr="005B4302">
        <w:rPr>
          <w:sz w:val="16"/>
          <w:szCs w:val="16"/>
        </w:rPr>
        <w:t>Vor- und Nachname</w:t>
      </w:r>
      <w:r>
        <w:rPr>
          <w:sz w:val="16"/>
          <w:szCs w:val="16"/>
        </w:rPr>
        <w:t xml:space="preserve"> (Eltern und Kind)</w:t>
      </w:r>
    </w:p>
    <w:p w:rsidR="005B4302" w:rsidRDefault="005B4302" w:rsidP="005B4302">
      <w:pPr>
        <w:pStyle w:val="Listenabsatz"/>
        <w:numPr>
          <w:ilvl w:val="0"/>
          <w:numId w:val="11"/>
        </w:numPr>
        <w:rPr>
          <w:sz w:val="16"/>
          <w:szCs w:val="16"/>
        </w:rPr>
      </w:pPr>
      <w:r>
        <w:rPr>
          <w:sz w:val="16"/>
          <w:szCs w:val="16"/>
        </w:rPr>
        <w:t>Postanschrift</w:t>
      </w:r>
    </w:p>
    <w:p w:rsidR="005B4302" w:rsidRDefault="005B4302" w:rsidP="005B4302">
      <w:pPr>
        <w:pStyle w:val="Listenabsatz"/>
        <w:numPr>
          <w:ilvl w:val="0"/>
          <w:numId w:val="11"/>
        </w:numPr>
        <w:rPr>
          <w:sz w:val="16"/>
          <w:szCs w:val="16"/>
        </w:rPr>
      </w:pPr>
      <w:r>
        <w:rPr>
          <w:sz w:val="16"/>
          <w:szCs w:val="16"/>
        </w:rPr>
        <w:t>Telefonnummer</w:t>
      </w:r>
    </w:p>
    <w:p w:rsidR="005B4302" w:rsidRPr="005B4302" w:rsidRDefault="005B4302" w:rsidP="005B4302">
      <w:pPr>
        <w:pStyle w:val="Listenabsatz"/>
        <w:numPr>
          <w:ilvl w:val="0"/>
          <w:numId w:val="11"/>
        </w:numPr>
        <w:rPr>
          <w:sz w:val="16"/>
          <w:szCs w:val="16"/>
        </w:rPr>
      </w:pPr>
      <w:r>
        <w:rPr>
          <w:sz w:val="16"/>
          <w:szCs w:val="16"/>
        </w:rPr>
        <w:t>Bankdaten</w:t>
      </w:r>
    </w:p>
    <w:p w:rsidR="00DF7498" w:rsidRPr="0060336D" w:rsidRDefault="00243777">
      <w:pPr>
        <w:pStyle w:val="berschrift3"/>
        <w:rPr>
          <w:b/>
          <w:sz w:val="18"/>
          <w:szCs w:val="18"/>
        </w:rPr>
        <w:sectPr w:rsidR="00DF7498" w:rsidRPr="0060336D" w:rsidSect="00E90469">
          <w:headerReference w:type="default" r:id="rId8"/>
          <w:footerReference w:type="default" r:id="rId9"/>
          <w:pgSz w:w="11906" w:h="16838"/>
          <w:pgMar w:top="1440" w:right="1440" w:bottom="1133" w:left="1440" w:header="0" w:footer="454" w:gutter="0"/>
          <w:pgNumType w:start="1"/>
          <w:cols w:space="720"/>
          <w:docGrid w:linePitch="299"/>
        </w:sectPr>
      </w:pPr>
      <w:bookmarkStart w:id="8" w:name="_960egnurlpvl" w:colFirst="0" w:colLast="0"/>
      <w:bookmarkEnd w:id="8"/>
      <w:r w:rsidRPr="0060336D">
        <w:rPr>
          <w:b/>
          <w:sz w:val="18"/>
          <w:szCs w:val="18"/>
        </w:rPr>
        <w:t>Zwecke der Datenverarbeitung</w:t>
      </w:r>
    </w:p>
    <w:p w:rsidR="00DF7498" w:rsidRPr="006557C1" w:rsidRDefault="00A2192D">
      <w:pPr>
        <w:numPr>
          <w:ilvl w:val="0"/>
          <w:numId w:val="8"/>
        </w:numPr>
        <w:contextualSpacing/>
        <w:rPr>
          <w:sz w:val="16"/>
          <w:szCs w:val="16"/>
        </w:rPr>
      </w:pPr>
      <w:r>
        <w:rPr>
          <w:sz w:val="16"/>
          <w:szCs w:val="16"/>
        </w:rPr>
        <w:t>Versendung von Informationen</w:t>
      </w:r>
    </w:p>
    <w:p w:rsidR="00A2192D" w:rsidRDefault="00243777">
      <w:pPr>
        <w:numPr>
          <w:ilvl w:val="0"/>
          <w:numId w:val="8"/>
        </w:numPr>
        <w:contextualSpacing/>
        <w:rPr>
          <w:sz w:val="16"/>
          <w:szCs w:val="16"/>
        </w:rPr>
      </w:pPr>
      <w:r w:rsidRPr="006557C1">
        <w:rPr>
          <w:sz w:val="16"/>
          <w:szCs w:val="16"/>
        </w:rPr>
        <w:t>Kontaktaufnahme</w:t>
      </w:r>
    </w:p>
    <w:p w:rsidR="00DF7498" w:rsidRPr="006557C1" w:rsidRDefault="00A2192D">
      <w:pPr>
        <w:numPr>
          <w:ilvl w:val="0"/>
          <w:numId w:val="8"/>
        </w:numPr>
        <w:contextualSpacing/>
        <w:rPr>
          <w:sz w:val="16"/>
          <w:szCs w:val="16"/>
        </w:rPr>
      </w:pPr>
      <w:r>
        <w:rPr>
          <w:sz w:val="16"/>
          <w:szCs w:val="16"/>
        </w:rPr>
        <w:t>Abbuchung von Mitgliedsbeiträgen</w:t>
      </w:r>
      <w:r w:rsidR="00243777" w:rsidRPr="006557C1">
        <w:rPr>
          <w:sz w:val="16"/>
          <w:szCs w:val="16"/>
        </w:rPr>
        <w:t xml:space="preserve"> </w:t>
      </w:r>
    </w:p>
    <w:p w:rsidR="0060336D" w:rsidRPr="006557C1" w:rsidRDefault="0060336D" w:rsidP="0060336D">
      <w:pPr>
        <w:contextualSpacing/>
        <w:rPr>
          <w:sz w:val="16"/>
          <w:szCs w:val="16"/>
        </w:rPr>
        <w:sectPr w:rsidR="0060336D" w:rsidRPr="006557C1">
          <w:type w:val="continuous"/>
          <w:pgSz w:w="11906" w:h="16838"/>
          <w:pgMar w:top="1440" w:right="1440" w:bottom="1133" w:left="1440" w:header="0" w:footer="720" w:gutter="0"/>
          <w:cols w:num="2" w:space="720" w:equalWidth="0">
            <w:col w:w="4152" w:space="720"/>
            <w:col w:w="4152" w:space="0"/>
          </w:cols>
        </w:sectPr>
      </w:pPr>
    </w:p>
    <w:p w:rsidR="00DF7498" w:rsidRPr="0060336D" w:rsidRDefault="0060336D">
      <w:pPr>
        <w:pStyle w:val="berschrift3"/>
        <w:rPr>
          <w:b/>
          <w:sz w:val="18"/>
          <w:szCs w:val="18"/>
        </w:rPr>
      </w:pPr>
      <w:bookmarkStart w:id="9" w:name="_fl4xdeox8s85" w:colFirst="0" w:colLast="0"/>
      <w:bookmarkEnd w:id="9"/>
      <w:r w:rsidRPr="0060336D">
        <w:rPr>
          <w:b/>
          <w:sz w:val="18"/>
          <w:szCs w:val="18"/>
        </w:rPr>
        <w:t>Empfänger</w:t>
      </w:r>
      <w:r w:rsidR="00243777" w:rsidRPr="0060336D">
        <w:rPr>
          <w:b/>
          <w:sz w:val="18"/>
          <w:szCs w:val="18"/>
        </w:rPr>
        <w:t xml:space="preserve"> von personenbezogenen Daten</w:t>
      </w:r>
    </w:p>
    <w:p w:rsidR="00E90469" w:rsidRDefault="00243777" w:rsidP="00E90469">
      <w:pPr>
        <w:rPr>
          <w:sz w:val="16"/>
          <w:szCs w:val="16"/>
        </w:rPr>
      </w:pPr>
      <w:r w:rsidRPr="006557C1">
        <w:rPr>
          <w:sz w:val="16"/>
          <w:szCs w:val="16"/>
        </w:rPr>
        <w:t xml:space="preserve">Wir übermitteln </w:t>
      </w:r>
      <w:r w:rsidR="00A2192D">
        <w:rPr>
          <w:sz w:val="16"/>
          <w:szCs w:val="16"/>
        </w:rPr>
        <w:t>die SEPA-Basis-Lastschriftermächtigung zum Zweck des Beitragseinzuges an das entsprechende Kreditinstitut.</w:t>
      </w:r>
    </w:p>
    <w:p w:rsidR="00E90469" w:rsidRDefault="00E90469" w:rsidP="00E90469">
      <w:pPr>
        <w:jc w:val="both"/>
        <w:rPr>
          <w:sz w:val="16"/>
          <w:szCs w:val="16"/>
        </w:rPr>
      </w:pPr>
    </w:p>
    <w:p w:rsidR="00A2192D" w:rsidRDefault="00243777" w:rsidP="00A2192D">
      <w:pPr>
        <w:jc w:val="both"/>
        <w:rPr>
          <w:b/>
          <w:sz w:val="18"/>
          <w:szCs w:val="18"/>
        </w:rPr>
      </w:pPr>
      <w:r w:rsidRPr="00E90469">
        <w:rPr>
          <w:b/>
          <w:sz w:val="18"/>
          <w:szCs w:val="18"/>
        </w:rPr>
        <w:t>Dauer der Speicherung</w:t>
      </w:r>
      <w:r w:rsidR="00A2192D">
        <w:rPr>
          <w:b/>
          <w:sz w:val="18"/>
          <w:szCs w:val="18"/>
        </w:rPr>
        <w:t xml:space="preserve"> der personenbezogenen Daten</w:t>
      </w:r>
    </w:p>
    <w:p w:rsidR="00A2192D" w:rsidRPr="00A2192D" w:rsidRDefault="00A2192D" w:rsidP="00A2192D">
      <w:pPr>
        <w:rPr>
          <w:sz w:val="16"/>
          <w:szCs w:val="16"/>
        </w:rPr>
      </w:pPr>
      <w:r w:rsidRPr="00A2192D">
        <w:rPr>
          <w:sz w:val="16"/>
          <w:szCs w:val="16"/>
        </w:rPr>
        <w:t xml:space="preserve">Die </w:t>
      </w:r>
      <w:r>
        <w:rPr>
          <w:sz w:val="16"/>
          <w:szCs w:val="16"/>
        </w:rPr>
        <w:t>personenbezogenen Daten werden für die Dauer der Mitgliedschaft gespeichert</w:t>
      </w:r>
      <w:r w:rsidR="00AA6D4E">
        <w:rPr>
          <w:sz w:val="16"/>
          <w:szCs w:val="16"/>
        </w:rPr>
        <w:t>. Mit Beendigung der Mitgliedschaft werden die Datenkategorien gemäß den gesetzlichen Aufbewahrungspflichten weitere 10 Jahre vorgehalten und dann gelöscht. In der Zeit zwischen Beendigung der Mitgliedschaft und der Löschung wird die Verarbeitung dieser Daten eingeschränkt. Bestimmte Datenkategorien werden zum Zweck der zeitgeschichtlichen Dokumentation von schulischen Ereignissen gespeichert. Hierbei handelt es sich um die Kategorien Vorname, Name, besondere vereinsinterne Aktivität, an der die betroffene Person mitgewirkt hat.</w:t>
      </w:r>
    </w:p>
    <w:p w:rsidR="00DF7498" w:rsidRPr="0060336D" w:rsidRDefault="00024F8C">
      <w:pPr>
        <w:pStyle w:val="berschrift3"/>
        <w:rPr>
          <w:b/>
          <w:sz w:val="18"/>
          <w:szCs w:val="18"/>
        </w:rPr>
      </w:pPr>
      <w:bookmarkStart w:id="10" w:name="_tyy0bujvop0t" w:colFirst="0" w:colLast="0"/>
      <w:bookmarkStart w:id="11" w:name="_gsomjyd9lu3h" w:colFirst="0" w:colLast="0"/>
      <w:bookmarkEnd w:id="10"/>
      <w:bookmarkEnd w:id="11"/>
      <w:r>
        <w:rPr>
          <w:b/>
          <w:sz w:val="18"/>
          <w:szCs w:val="18"/>
        </w:rPr>
        <w:t>Ihre Rechte gemäß DSGVO</w:t>
      </w:r>
    </w:p>
    <w:p w:rsidR="000C4C6C" w:rsidRPr="000C4C6C" w:rsidRDefault="000C4C6C" w:rsidP="000C4C6C">
      <w:pPr>
        <w:rPr>
          <w:sz w:val="16"/>
          <w:szCs w:val="16"/>
        </w:rPr>
      </w:pPr>
      <w:r w:rsidRPr="006557C1">
        <w:rPr>
          <w:sz w:val="16"/>
          <w:szCs w:val="16"/>
        </w:rPr>
        <w:t xml:space="preserve">Für personenbezogene Daten, deren Verarbeitung auf Ihrer </w:t>
      </w:r>
      <w:r w:rsidRPr="006557C1">
        <w:rPr>
          <w:b/>
          <w:sz w:val="16"/>
          <w:szCs w:val="16"/>
        </w:rPr>
        <w:t>Einwilligung</w:t>
      </w:r>
      <w:r w:rsidRPr="006557C1">
        <w:rPr>
          <w:sz w:val="16"/>
          <w:szCs w:val="16"/>
        </w:rPr>
        <w:t xml:space="preserve"> beruht, kann diese Einwilligung für die Zukunft jederzeit widerrufen werden. Dabei kann der </w:t>
      </w:r>
      <w:r w:rsidRPr="006557C1">
        <w:rPr>
          <w:b/>
          <w:sz w:val="16"/>
          <w:szCs w:val="16"/>
        </w:rPr>
        <w:t>Widerruf</w:t>
      </w:r>
      <w:r w:rsidRPr="006557C1">
        <w:rPr>
          <w:sz w:val="16"/>
          <w:szCs w:val="16"/>
        </w:rPr>
        <w:t xml:space="preserve"> auch nur auf einen Teil der Daten bezogen sein. Durch den Widerruf der Einwilligung wird die Rechtmäßigkeit der aufgrund der Einwilligung bis zum Widerruf erfolgten Verarbeitung nicht berührt. Im Falle des Widerrufs werden entsprechende Daten zukünftig nicht mehr durch uns genutzt und unverzüglich aus unserem Datenbestand gelöscht.</w:t>
      </w:r>
      <w:r>
        <w:rPr>
          <w:sz w:val="16"/>
          <w:szCs w:val="16"/>
        </w:rPr>
        <w:t xml:space="preserve"> Ferner stehen Ihnen folgende Rechte zu:</w:t>
      </w:r>
    </w:p>
    <w:p w:rsidR="000C4C6C" w:rsidRDefault="000C4C6C" w:rsidP="000C4C6C">
      <w:pPr>
        <w:pStyle w:val="Listenabsatz"/>
        <w:numPr>
          <w:ilvl w:val="0"/>
          <w:numId w:val="13"/>
        </w:numPr>
        <w:rPr>
          <w:sz w:val="16"/>
          <w:szCs w:val="16"/>
        </w:rPr>
      </w:pPr>
      <w:r w:rsidRPr="006557C1">
        <w:rPr>
          <w:sz w:val="16"/>
          <w:szCs w:val="16"/>
        </w:rPr>
        <w:t xml:space="preserve">Recht auf </w:t>
      </w:r>
      <w:r w:rsidRPr="006557C1">
        <w:rPr>
          <w:b/>
          <w:sz w:val="16"/>
          <w:szCs w:val="16"/>
        </w:rPr>
        <w:t>Auskunft</w:t>
      </w:r>
      <w:r w:rsidRPr="006557C1">
        <w:rPr>
          <w:sz w:val="16"/>
          <w:szCs w:val="16"/>
        </w:rPr>
        <w:t xml:space="preserve"> über Ihre personenbezogenen Daten</w:t>
      </w:r>
    </w:p>
    <w:p w:rsidR="000C4C6C" w:rsidRPr="000C4C6C" w:rsidRDefault="000C4C6C" w:rsidP="000C4C6C">
      <w:pPr>
        <w:pStyle w:val="Listenabsatz"/>
        <w:numPr>
          <w:ilvl w:val="0"/>
          <w:numId w:val="13"/>
        </w:numPr>
        <w:rPr>
          <w:sz w:val="16"/>
          <w:szCs w:val="16"/>
        </w:rPr>
      </w:pPr>
      <w:r w:rsidRPr="006557C1">
        <w:rPr>
          <w:sz w:val="16"/>
          <w:szCs w:val="16"/>
        </w:rPr>
        <w:t xml:space="preserve">Recht auf </w:t>
      </w:r>
      <w:r w:rsidRPr="006557C1">
        <w:rPr>
          <w:b/>
          <w:sz w:val="16"/>
          <w:szCs w:val="16"/>
        </w:rPr>
        <w:t>Berichtigung​</w:t>
      </w:r>
      <w:r w:rsidRPr="006557C1">
        <w:rPr>
          <w:sz w:val="16"/>
          <w:szCs w:val="16"/>
        </w:rPr>
        <w:t xml:space="preserve">, </w:t>
      </w:r>
      <w:r w:rsidRPr="006557C1">
        <w:rPr>
          <w:b/>
          <w:sz w:val="16"/>
          <w:szCs w:val="16"/>
        </w:rPr>
        <w:t>Löschung​</w:t>
      </w:r>
      <w:r w:rsidRPr="006557C1">
        <w:rPr>
          <w:sz w:val="16"/>
          <w:szCs w:val="16"/>
        </w:rPr>
        <w:t xml:space="preserve"> oder </w:t>
      </w:r>
      <w:r w:rsidRPr="006557C1">
        <w:rPr>
          <w:b/>
          <w:sz w:val="16"/>
          <w:szCs w:val="16"/>
        </w:rPr>
        <w:t>Einschränkung</w:t>
      </w:r>
    </w:p>
    <w:p w:rsidR="000C4C6C" w:rsidRPr="000C4C6C" w:rsidRDefault="000C4C6C" w:rsidP="000C4C6C">
      <w:pPr>
        <w:pStyle w:val="Listenabsatz"/>
        <w:numPr>
          <w:ilvl w:val="0"/>
          <w:numId w:val="13"/>
        </w:numPr>
        <w:rPr>
          <w:sz w:val="16"/>
          <w:szCs w:val="16"/>
        </w:rPr>
      </w:pPr>
      <w:r w:rsidRPr="006557C1">
        <w:rPr>
          <w:sz w:val="16"/>
          <w:szCs w:val="16"/>
        </w:rPr>
        <w:t xml:space="preserve">Recht auf </w:t>
      </w:r>
      <w:r w:rsidRPr="006557C1">
        <w:rPr>
          <w:b/>
          <w:sz w:val="16"/>
          <w:szCs w:val="16"/>
        </w:rPr>
        <w:t>Datenübertragbarkeit​</w:t>
      </w:r>
    </w:p>
    <w:p w:rsidR="000C4C6C" w:rsidRDefault="000C4C6C" w:rsidP="000C4C6C">
      <w:pPr>
        <w:pStyle w:val="Listenabsatz"/>
        <w:numPr>
          <w:ilvl w:val="0"/>
          <w:numId w:val="13"/>
        </w:numPr>
        <w:rPr>
          <w:sz w:val="16"/>
          <w:szCs w:val="16"/>
        </w:rPr>
      </w:pPr>
      <w:r w:rsidRPr="006557C1">
        <w:rPr>
          <w:b/>
          <w:sz w:val="16"/>
          <w:szCs w:val="16"/>
        </w:rPr>
        <w:t>Widerspruchsrecht​</w:t>
      </w:r>
      <w:r w:rsidRPr="006557C1">
        <w:rPr>
          <w:sz w:val="16"/>
          <w:szCs w:val="16"/>
        </w:rPr>
        <w:t xml:space="preserve"> gegen die Verarbeitung</w:t>
      </w:r>
    </w:p>
    <w:p w:rsidR="000C4C6C" w:rsidRDefault="000C4C6C" w:rsidP="000C4C6C">
      <w:pPr>
        <w:pStyle w:val="Listenabsatz"/>
        <w:numPr>
          <w:ilvl w:val="0"/>
          <w:numId w:val="13"/>
        </w:numPr>
        <w:rPr>
          <w:sz w:val="16"/>
          <w:szCs w:val="16"/>
        </w:rPr>
      </w:pPr>
      <w:r w:rsidRPr="006557C1">
        <w:rPr>
          <w:b/>
          <w:sz w:val="16"/>
          <w:szCs w:val="16"/>
        </w:rPr>
        <w:t>Beschwerderecht</w:t>
      </w:r>
      <w:r w:rsidRPr="006557C1">
        <w:rPr>
          <w:sz w:val="16"/>
          <w:szCs w:val="16"/>
        </w:rPr>
        <w:t xml:space="preserve"> bei der Datenschutzaufsichtsbehörde</w:t>
      </w:r>
    </w:p>
    <w:p w:rsidR="00DF7498" w:rsidRPr="006557C1" w:rsidRDefault="00DF7498">
      <w:pPr>
        <w:rPr>
          <w:sz w:val="16"/>
          <w:szCs w:val="16"/>
        </w:rPr>
      </w:pPr>
    </w:p>
    <w:p w:rsidR="00DF7498" w:rsidRPr="006557C1" w:rsidRDefault="00DF7498">
      <w:pPr>
        <w:rPr>
          <w:sz w:val="16"/>
          <w:szCs w:val="16"/>
        </w:rPr>
      </w:pPr>
    </w:p>
    <w:p w:rsidR="00DF7498" w:rsidRPr="006557C1" w:rsidRDefault="00DF7498">
      <w:pPr>
        <w:rPr>
          <w:b/>
          <w:sz w:val="16"/>
          <w:szCs w:val="16"/>
        </w:rPr>
      </w:pPr>
    </w:p>
    <w:sectPr w:rsidR="00DF7498" w:rsidRPr="006557C1">
      <w:type w:val="continuous"/>
      <w:pgSz w:w="11906" w:h="16838"/>
      <w:pgMar w:top="1440" w:right="1440" w:bottom="1133"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4E" w:rsidRDefault="00AA6D4E">
      <w:pPr>
        <w:spacing w:line="240" w:lineRule="auto"/>
      </w:pPr>
      <w:r>
        <w:separator/>
      </w:r>
    </w:p>
  </w:endnote>
  <w:endnote w:type="continuationSeparator" w:id="0">
    <w:p w:rsidR="00AA6D4E" w:rsidRDefault="00AA6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4E" w:rsidRDefault="00AA6D4E"/>
  <w:p w:rsidR="00AA6D4E" w:rsidRDefault="00AA6D4E">
    <w:pPr>
      <w:jc w:val="right"/>
    </w:pPr>
    <w:r>
      <w:t>Stand: 0</w:t>
    </w:r>
    <w:r w:rsidR="002B0199">
      <w:t>9</w:t>
    </w:r>
    <w:r>
      <w:t xml:space="preserve">/2019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4E" w:rsidRDefault="00AA6D4E">
      <w:pPr>
        <w:spacing w:line="240" w:lineRule="auto"/>
      </w:pPr>
      <w:r>
        <w:separator/>
      </w:r>
    </w:p>
  </w:footnote>
  <w:footnote w:type="continuationSeparator" w:id="0">
    <w:p w:rsidR="00AA6D4E" w:rsidRDefault="00AA6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4E" w:rsidRDefault="002F2B34">
    <w:pPr>
      <w:pStyle w:val="berschrift3"/>
      <w:jc w:val="center"/>
    </w:pPr>
    <w:r>
      <w:rPr>
        <w:noProof/>
      </w:rPr>
      <w:drawing>
        <wp:anchor distT="0" distB="0" distL="114300" distR="114300" simplePos="0" relativeHeight="251659264" behindDoc="0" locked="0" layoutInCell="1" allowOverlap="1" wp14:anchorId="3948D287" wp14:editId="39C1578A">
          <wp:simplePos x="0" y="0"/>
          <wp:positionH relativeFrom="margin">
            <wp:posOffset>1971040</wp:posOffset>
          </wp:positionH>
          <wp:positionV relativeFrom="paragraph">
            <wp:posOffset>390525</wp:posOffset>
          </wp:positionV>
          <wp:extent cx="1995353" cy="49530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273" t="18519" r="48413" b="71193"/>
                  <a:stretch/>
                </pic:blipFill>
                <pic:spPr bwMode="auto">
                  <a:xfrm>
                    <a:off x="0" y="0"/>
                    <a:ext cx="1995353"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6D4E">
      <w:t xml:space="preserve">Informationen zur Verarbeitung personenbezogener Daten </w:t>
    </w:r>
  </w:p>
  <w:p w:rsidR="00AA6D4E" w:rsidRDefault="00AA6D4E">
    <w:pPr>
      <w:jc w:val="center"/>
    </w:pPr>
    <w:bookmarkStart w:id="6" w:name="_9a8josq3xy2r" w:colFirst="0" w:colLast="0"/>
    <w:bookmarkEnd w:id="6"/>
  </w:p>
  <w:p w:rsidR="00AA6D4E" w:rsidRPr="00243777" w:rsidRDefault="00AA6D4E" w:rsidP="00243777">
    <w:bookmarkStart w:id="7" w:name="_ruv1sbr9mauk" w:colFirst="0" w:colLast="0"/>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565"/>
    <w:multiLevelType w:val="hybridMultilevel"/>
    <w:tmpl w:val="726655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D244050"/>
    <w:multiLevelType w:val="multilevel"/>
    <w:tmpl w:val="0496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A6025B"/>
    <w:multiLevelType w:val="hybridMultilevel"/>
    <w:tmpl w:val="BBFEAEA0"/>
    <w:lvl w:ilvl="0" w:tplc="3AB217C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A3354D"/>
    <w:multiLevelType w:val="hybridMultilevel"/>
    <w:tmpl w:val="A6B86DE4"/>
    <w:lvl w:ilvl="0" w:tplc="39DC00B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BA6406"/>
    <w:multiLevelType w:val="multilevel"/>
    <w:tmpl w:val="F9CC8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2047B9"/>
    <w:multiLevelType w:val="multilevel"/>
    <w:tmpl w:val="A9A22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3C10B8"/>
    <w:multiLevelType w:val="multilevel"/>
    <w:tmpl w:val="2BDE5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B57E13"/>
    <w:multiLevelType w:val="hybridMultilevel"/>
    <w:tmpl w:val="C48CC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C365B2"/>
    <w:multiLevelType w:val="multilevel"/>
    <w:tmpl w:val="6F58F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D945A4"/>
    <w:multiLevelType w:val="hybridMultilevel"/>
    <w:tmpl w:val="F8A4480A"/>
    <w:lvl w:ilvl="0" w:tplc="27BA5F1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9521E1"/>
    <w:multiLevelType w:val="multilevel"/>
    <w:tmpl w:val="FF7A7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167C0D"/>
    <w:multiLevelType w:val="multilevel"/>
    <w:tmpl w:val="91DAC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CC617E"/>
    <w:multiLevelType w:val="multilevel"/>
    <w:tmpl w:val="B77C9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4"/>
  </w:num>
  <w:num w:numId="4">
    <w:abstractNumId w:val="6"/>
  </w:num>
  <w:num w:numId="5">
    <w:abstractNumId w:val="11"/>
  </w:num>
  <w:num w:numId="6">
    <w:abstractNumId w:val="1"/>
  </w:num>
  <w:num w:numId="7">
    <w:abstractNumId w:val="12"/>
  </w:num>
  <w:num w:numId="8">
    <w:abstractNumId w:val="8"/>
  </w:num>
  <w:num w:numId="9">
    <w:abstractNumId w:val="9"/>
  </w:num>
  <w:num w:numId="10">
    <w:abstractNumId w:val="3"/>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98"/>
    <w:rsid w:val="00024F8C"/>
    <w:rsid w:val="000C4C6C"/>
    <w:rsid w:val="00243777"/>
    <w:rsid w:val="002B0199"/>
    <w:rsid w:val="002F2B34"/>
    <w:rsid w:val="0044337B"/>
    <w:rsid w:val="005B4302"/>
    <w:rsid w:val="0060336D"/>
    <w:rsid w:val="00613313"/>
    <w:rsid w:val="00653D91"/>
    <w:rsid w:val="006557C1"/>
    <w:rsid w:val="006F6DE3"/>
    <w:rsid w:val="008E1EC4"/>
    <w:rsid w:val="0098399A"/>
    <w:rsid w:val="00A2192D"/>
    <w:rsid w:val="00AA6D4E"/>
    <w:rsid w:val="00AF2F10"/>
    <w:rsid w:val="00B17185"/>
    <w:rsid w:val="00BD6354"/>
    <w:rsid w:val="00DC24E5"/>
    <w:rsid w:val="00DF7498"/>
    <w:rsid w:val="00E90469"/>
    <w:rsid w:val="00EE1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7B6E74"/>
  <w15:docId w15:val="{6A433ABD-D0B4-41A9-8366-40D6C666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24377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43777"/>
  </w:style>
  <w:style w:type="paragraph" w:styleId="Fuzeile">
    <w:name w:val="footer"/>
    <w:basedOn w:val="Standard"/>
    <w:link w:val="FuzeileZchn"/>
    <w:uiPriority w:val="99"/>
    <w:unhideWhenUsed/>
    <w:rsid w:val="0024377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43777"/>
  </w:style>
  <w:style w:type="character" w:styleId="Hyperlink">
    <w:name w:val="Hyperlink"/>
    <w:basedOn w:val="Absatz-Standardschriftart"/>
    <w:uiPriority w:val="99"/>
    <w:unhideWhenUsed/>
    <w:rsid w:val="00243777"/>
    <w:rPr>
      <w:color w:val="0000FF" w:themeColor="hyperlink"/>
      <w:u w:val="single"/>
    </w:rPr>
  </w:style>
  <w:style w:type="paragraph" w:styleId="Sprechblasentext">
    <w:name w:val="Balloon Text"/>
    <w:basedOn w:val="Standard"/>
    <w:link w:val="SprechblasentextZchn"/>
    <w:uiPriority w:val="99"/>
    <w:semiHidden/>
    <w:unhideWhenUsed/>
    <w:rsid w:val="0061331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3313"/>
    <w:rPr>
      <w:rFonts w:ascii="Segoe UI" w:hAnsi="Segoe UI" w:cs="Segoe UI"/>
      <w:sz w:val="18"/>
      <w:szCs w:val="18"/>
    </w:rPr>
  </w:style>
  <w:style w:type="paragraph" w:styleId="Listenabsatz">
    <w:name w:val="List Paragraph"/>
    <w:basedOn w:val="Standard"/>
    <w:uiPriority w:val="34"/>
    <w:qFormat/>
    <w:rsid w:val="005B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8B877-BA27-4115-BC9D-B078700B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3AEC0B8A</Template>
  <TotalTime>0</TotalTime>
  <Pages>1</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Stadt Kamen</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Georg</dc:creator>
  <cp:lastModifiedBy>Anja Bolz</cp:lastModifiedBy>
  <cp:revision>9</cp:revision>
  <cp:lastPrinted>2019-06-07T08:59:00Z</cp:lastPrinted>
  <dcterms:created xsi:type="dcterms:W3CDTF">2019-01-18T12:55:00Z</dcterms:created>
  <dcterms:modified xsi:type="dcterms:W3CDTF">2019-09-26T07:07:00Z</dcterms:modified>
</cp:coreProperties>
</file>